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4DC9" w14:textId="77777777" w:rsidR="006357CF" w:rsidRPr="00E123D6" w:rsidRDefault="00502600" w:rsidP="006357CF">
      <w:pPr>
        <w:spacing w:after="0" w:line="264" w:lineRule="auto"/>
        <w:ind w:right="284"/>
        <w:rPr>
          <w:rFonts w:cs="Calibri"/>
          <w:b/>
          <w:color w:val="005B9A"/>
          <w:sz w:val="32"/>
          <w:szCs w:val="36"/>
        </w:rPr>
      </w:pPr>
      <w:r w:rsidRPr="00E123D6">
        <w:rPr>
          <w:rFonts w:cs="Calibri"/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08389349" wp14:editId="7D76F989">
            <wp:simplePos x="0" y="0"/>
            <wp:positionH relativeFrom="column">
              <wp:posOffset>5448935</wp:posOffset>
            </wp:positionH>
            <wp:positionV relativeFrom="page">
              <wp:posOffset>359410</wp:posOffset>
            </wp:positionV>
            <wp:extent cx="875665" cy="1082040"/>
            <wp:effectExtent l="0" t="0" r="635" b="3810"/>
            <wp:wrapNone/>
            <wp:docPr id="22" name="Bild 22" descr="Logo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3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7CF" w:rsidRPr="00E123D6">
        <w:rPr>
          <w:rFonts w:cs="Calibri"/>
          <w:b/>
          <w:color w:val="005B9A"/>
          <w:sz w:val="32"/>
          <w:szCs w:val="36"/>
        </w:rPr>
        <w:t>AUSSCHREIBUNG</w:t>
      </w:r>
    </w:p>
    <w:p w14:paraId="5660663A" w14:textId="4E5F66D1" w:rsidR="003A5E93" w:rsidRPr="00E123D6" w:rsidRDefault="00244DA0" w:rsidP="00A55D5B">
      <w:pPr>
        <w:spacing w:after="0" w:line="264" w:lineRule="auto"/>
        <w:ind w:right="284"/>
        <w:rPr>
          <w:rFonts w:cs="Calibri"/>
          <w:b/>
          <w:color w:val="005B9A"/>
        </w:rPr>
      </w:pPr>
      <w:r>
        <w:rPr>
          <w:rFonts w:cs="Calibri"/>
          <w:b/>
          <w:color w:val="005B9A"/>
          <w:sz w:val="32"/>
          <w:szCs w:val="36"/>
        </w:rPr>
        <w:t xml:space="preserve">Trainer C Breitensport </w:t>
      </w:r>
      <w:r w:rsidR="00C7557A">
        <w:rPr>
          <w:rFonts w:cs="Calibri"/>
          <w:b/>
          <w:color w:val="005B9A"/>
          <w:sz w:val="32"/>
          <w:szCs w:val="36"/>
        </w:rPr>
        <w:t>Apnoe</w:t>
      </w:r>
    </w:p>
    <w:p w14:paraId="4B3E91B7" w14:textId="77777777" w:rsidR="00FF5A50" w:rsidRPr="00E123D6" w:rsidRDefault="00FF5A50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</w:rPr>
      </w:pPr>
    </w:p>
    <w:p w14:paraId="3A6900BB" w14:textId="77777777" w:rsidR="006357CF" w:rsidRPr="00B171D8" w:rsidRDefault="006357CF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  <w:lang w:val="fr-FR"/>
        </w:rPr>
      </w:pPr>
      <w:r w:rsidRPr="00B171D8">
        <w:rPr>
          <w:rFonts w:cs="Calibri"/>
          <w:b/>
          <w:color w:val="005B9A"/>
          <w:lang w:val="fr-FR"/>
        </w:rPr>
        <w:t xml:space="preserve">Termine, </w:t>
      </w:r>
      <w:proofErr w:type="spellStart"/>
      <w:r w:rsidRPr="00B171D8">
        <w:rPr>
          <w:rFonts w:cs="Calibri"/>
          <w:b/>
          <w:color w:val="005B9A"/>
          <w:lang w:val="fr-FR"/>
        </w:rPr>
        <w:t>Ort</w:t>
      </w:r>
      <w:proofErr w:type="spellEnd"/>
      <w:r w:rsidRPr="00B171D8">
        <w:rPr>
          <w:rFonts w:cs="Calibri"/>
          <w:b/>
          <w:color w:val="005B9A"/>
          <w:lang w:val="fr-FR"/>
        </w:rPr>
        <w:t>, etc.</w:t>
      </w:r>
    </w:p>
    <w:p w14:paraId="694DEB4F" w14:textId="77777777" w:rsidR="006357CF" w:rsidRPr="00B171D8" w:rsidRDefault="006357CF" w:rsidP="006357CF">
      <w:pPr>
        <w:spacing w:after="0" w:line="264" w:lineRule="auto"/>
        <w:ind w:right="284"/>
        <w:rPr>
          <w:rFonts w:cs="Calibri"/>
          <w:color w:val="262626"/>
          <w:lang w:val="fr-FR"/>
        </w:rPr>
      </w:pPr>
    </w:p>
    <w:p w14:paraId="6D492CAF" w14:textId="217AC018" w:rsidR="00E54D76" w:rsidRPr="004E3969" w:rsidRDefault="00E54D76" w:rsidP="00CE345B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2485E">
        <w:rPr>
          <w:rFonts w:cs="Calibri"/>
          <w:b/>
          <w:color w:val="262626"/>
        </w:rPr>
        <w:t>Termin:</w:t>
      </w:r>
      <w:r w:rsidRPr="00E2485E">
        <w:rPr>
          <w:rFonts w:cs="Calibri"/>
          <w:b/>
          <w:color w:val="262626"/>
        </w:rPr>
        <w:tab/>
      </w:r>
      <w:r w:rsidR="0024661F">
        <w:rPr>
          <w:rFonts w:cs="Calibri"/>
          <w:b/>
          <w:color w:val="262626"/>
        </w:rPr>
        <w:t xml:space="preserve">Aufbaukurs </w:t>
      </w:r>
      <w:r w:rsidR="00CE345B">
        <w:rPr>
          <w:rFonts w:cs="Calibri"/>
          <w:b/>
          <w:color w:val="262626"/>
        </w:rPr>
        <w:t xml:space="preserve">voraussichtlich </w:t>
      </w:r>
      <w:r w:rsidR="007D652B">
        <w:rPr>
          <w:rFonts w:cs="Calibri"/>
          <w:b/>
          <w:color w:val="262626"/>
        </w:rPr>
        <w:t>26. Februar bis 4. März 2022</w:t>
      </w:r>
      <w:r w:rsidR="007A22B4">
        <w:rPr>
          <w:rFonts w:cs="Calibri"/>
          <w:b/>
          <w:color w:val="262626"/>
        </w:rPr>
        <w:t xml:space="preserve">, Prüfung </w:t>
      </w:r>
      <w:r w:rsidR="00CE345B">
        <w:rPr>
          <w:rFonts w:cs="Calibri"/>
          <w:b/>
          <w:color w:val="262626"/>
        </w:rPr>
        <w:t xml:space="preserve">voraussichtlich </w:t>
      </w:r>
      <w:r w:rsidR="007A22B4">
        <w:rPr>
          <w:rFonts w:cs="Calibri"/>
          <w:b/>
          <w:color w:val="262626"/>
        </w:rPr>
        <w:t xml:space="preserve">am </w:t>
      </w:r>
      <w:r w:rsidR="007D652B">
        <w:rPr>
          <w:rFonts w:cs="Calibri"/>
          <w:b/>
          <w:color w:val="262626"/>
        </w:rPr>
        <w:t>1</w:t>
      </w:r>
      <w:r w:rsidR="005F046F">
        <w:rPr>
          <w:rFonts w:cs="Calibri"/>
          <w:b/>
          <w:color w:val="262626"/>
        </w:rPr>
        <w:t>9</w:t>
      </w:r>
      <w:r w:rsidR="007A22B4">
        <w:rPr>
          <w:rFonts w:cs="Calibri"/>
          <w:b/>
          <w:color w:val="262626"/>
        </w:rPr>
        <w:t>.0</w:t>
      </w:r>
      <w:r w:rsidR="007D652B">
        <w:rPr>
          <w:rFonts w:cs="Calibri"/>
          <w:b/>
          <w:color w:val="262626"/>
        </w:rPr>
        <w:t>3</w:t>
      </w:r>
      <w:r w:rsidR="007A22B4">
        <w:rPr>
          <w:rFonts w:cs="Calibri"/>
          <w:b/>
          <w:color w:val="262626"/>
        </w:rPr>
        <w:t>.202</w:t>
      </w:r>
      <w:r w:rsidR="007D652B">
        <w:rPr>
          <w:rFonts w:cs="Calibri"/>
          <w:b/>
          <w:color w:val="262626"/>
        </w:rPr>
        <w:t>2</w:t>
      </w:r>
      <w:r w:rsidR="007A22B4">
        <w:rPr>
          <w:rFonts w:cs="Calibri"/>
          <w:b/>
          <w:color w:val="262626"/>
        </w:rPr>
        <w:t xml:space="preserve"> </w:t>
      </w:r>
    </w:p>
    <w:p w14:paraId="2B442080" w14:textId="4E1C3CB7" w:rsidR="00E72D21" w:rsidRPr="004E3969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>Ort:</w:t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 xml:space="preserve">Bad Malente </w:t>
      </w:r>
      <w:proofErr w:type="spellStart"/>
      <w:r w:rsidR="001843DC">
        <w:rPr>
          <w:rFonts w:cs="Calibri"/>
          <w:color w:val="262626"/>
        </w:rPr>
        <w:t>Gremsmühlen</w:t>
      </w:r>
      <w:proofErr w:type="spellEnd"/>
      <w:r w:rsidR="007A22B4">
        <w:rPr>
          <w:rFonts w:cs="Calibri"/>
          <w:color w:val="262626"/>
        </w:rPr>
        <w:t xml:space="preserve">, Prüfung in </w:t>
      </w:r>
      <w:r w:rsidR="00A8563B">
        <w:rPr>
          <w:rFonts w:cs="Calibri"/>
          <w:color w:val="262626"/>
        </w:rPr>
        <w:t>Hamburg</w:t>
      </w:r>
    </w:p>
    <w:p w14:paraId="6F9F89C4" w14:textId="5E01F439" w:rsidR="00717806" w:rsidRPr="00717806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ab/>
      </w:r>
      <w:r w:rsidR="001843DC" w:rsidRPr="001843DC">
        <w:rPr>
          <w:rFonts w:cs="Calibri"/>
          <w:b/>
          <w:color w:val="262626"/>
        </w:rPr>
        <w:t>https://www.sport-bildungszentrum-malente.de/</w:t>
      </w:r>
    </w:p>
    <w:p w14:paraId="5675180B" w14:textId="76266C83" w:rsidR="00E54D76" w:rsidRPr="00E123D6" w:rsidRDefault="00E54D76" w:rsidP="006247AD">
      <w:pPr>
        <w:spacing w:after="0" w:line="264" w:lineRule="auto"/>
        <w:ind w:left="2832" w:right="284" w:hanging="2832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Zielgruppe:</w:t>
      </w:r>
      <w:r w:rsidRPr="00E123D6">
        <w:rPr>
          <w:rFonts w:cs="Calibri"/>
          <w:b/>
          <w:color w:val="262626"/>
        </w:rPr>
        <w:tab/>
      </w:r>
      <w:proofErr w:type="spellStart"/>
      <w:r w:rsidR="00C7557A">
        <w:rPr>
          <w:rFonts w:cs="Calibri"/>
          <w:color w:val="262626"/>
        </w:rPr>
        <w:t>Apnoeisten</w:t>
      </w:r>
      <w:proofErr w:type="spellEnd"/>
      <w:r w:rsidR="00C7557A">
        <w:rPr>
          <w:rFonts w:cs="Calibri"/>
          <w:color w:val="262626"/>
        </w:rPr>
        <w:t xml:space="preserve"> mit DTSA-Apnoe S**</w:t>
      </w:r>
      <w:r w:rsidR="006247AD">
        <w:rPr>
          <w:rFonts w:cs="Calibri"/>
          <w:color w:val="262626"/>
        </w:rPr>
        <w:t xml:space="preserve"> oder höher, die Ausbilder werden möchten</w:t>
      </w:r>
      <w:r w:rsidR="0024661F">
        <w:rPr>
          <w:rFonts w:cs="Calibri"/>
          <w:color w:val="262626"/>
        </w:rPr>
        <w:t>.</w:t>
      </w:r>
      <w:r w:rsidR="006247AD">
        <w:rPr>
          <w:rFonts w:cs="Calibri"/>
          <w:color w:val="262626"/>
        </w:rPr>
        <w:t xml:space="preserve"> Trainer C, die Weiterbildungsstunden zur Lizenzverlängerung benötigen</w:t>
      </w:r>
      <w:r w:rsidR="0024661F">
        <w:rPr>
          <w:rFonts w:cs="Calibri"/>
          <w:color w:val="262626"/>
        </w:rPr>
        <w:t>.</w:t>
      </w:r>
      <w:r w:rsidR="00CE345B">
        <w:rPr>
          <w:rFonts w:cs="Calibri"/>
          <w:color w:val="262626"/>
        </w:rPr>
        <w:t xml:space="preserve"> Quereinstieg</w:t>
      </w:r>
      <w:r w:rsidR="0024661F">
        <w:rPr>
          <w:rFonts w:cs="Calibri"/>
          <w:color w:val="262626"/>
        </w:rPr>
        <w:t xml:space="preserve"> ist</w:t>
      </w:r>
      <w:r w:rsidR="00CE345B">
        <w:rPr>
          <w:rFonts w:cs="Calibri"/>
          <w:color w:val="262626"/>
        </w:rPr>
        <w:t xml:space="preserve"> bei bereits vorhandener Trainer C Lizenz</w:t>
      </w:r>
      <w:r w:rsidR="006D603E">
        <w:rPr>
          <w:rFonts w:cs="Calibri"/>
          <w:color w:val="262626"/>
        </w:rPr>
        <w:t xml:space="preserve"> </w:t>
      </w:r>
      <w:r w:rsidR="00C7557A">
        <w:rPr>
          <w:rFonts w:cs="Calibri"/>
          <w:color w:val="262626"/>
        </w:rPr>
        <w:t>Sporttauchen</w:t>
      </w:r>
      <w:r w:rsidR="006D603E">
        <w:rPr>
          <w:rFonts w:cs="Calibri"/>
          <w:color w:val="262626"/>
        </w:rPr>
        <w:t xml:space="preserve"> oder Wettkampf</w:t>
      </w:r>
      <w:r w:rsidR="00CE345B">
        <w:rPr>
          <w:rFonts w:cs="Calibri"/>
          <w:color w:val="262626"/>
        </w:rPr>
        <w:t xml:space="preserve"> möglich</w:t>
      </w:r>
      <w:r w:rsidR="0024661F">
        <w:rPr>
          <w:rFonts w:cs="Calibri"/>
          <w:color w:val="262626"/>
        </w:rPr>
        <w:t>.</w:t>
      </w:r>
    </w:p>
    <w:p w14:paraId="652830F1" w14:textId="2D00E55A" w:rsidR="00E54D76" w:rsidRPr="00E123D6" w:rsidRDefault="00E54D76" w:rsidP="00E54D76">
      <w:pPr>
        <w:spacing w:after="0" w:line="264" w:lineRule="auto"/>
        <w:ind w:right="284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Ausrichter:</w:t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>VDST Gruppe Nord</w:t>
      </w:r>
    </w:p>
    <w:p w14:paraId="51EA6A50" w14:textId="27952E77" w:rsidR="00E54D76" w:rsidRPr="00835263" w:rsidRDefault="0024661F" w:rsidP="001843DC">
      <w:pPr>
        <w:spacing w:after="0" w:line="264" w:lineRule="auto"/>
        <w:ind w:left="2832" w:right="284"/>
        <w:rPr>
          <w:rFonts w:cs="Calibri"/>
          <w:color w:val="262626"/>
        </w:rPr>
      </w:pPr>
      <w:r>
        <w:rPr>
          <w:rFonts w:cs="Calibri"/>
          <w:color w:val="262626"/>
        </w:rPr>
        <w:t>Eine Zusammenarbeit der Landesverbände</w:t>
      </w:r>
      <w:r w:rsidR="00E54D76" w:rsidRPr="00E123D6">
        <w:rPr>
          <w:rFonts w:cs="Calibri"/>
          <w:color w:val="262626"/>
        </w:rPr>
        <w:t xml:space="preserve"> </w:t>
      </w:r>
      <w:r w:rsidR="001843DC">
        <w:rPr>
          <w:rFonts w:cs="Calibri"/>
          <w:color w:val="262626"/>
        </w:rPr>
        <w:t>Hamburg, Schleswig-Holstein, Bremen Mecklenburg-Vorpommern</w:t>
      </w:r>
    </w:p>
    <w:p w14:paraId="28FD53F5" w14:textId="19296DC6" w:rsidR="00BE1A13" w:rsidRPr="00E123D6" w:rsidRDefault="00E94CD3" w:rsidP="00E54D76">
      <w:pPr>
        <w:spacing w:after="0" w:line="264" w:lineRule="auto"/>
        <w:ind w:right="284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Kursleiter</w:t>
      </w:r>
      <w:r w:rsidR="00E54D76" w:rsidRPr="00E123D6">
        <w:rPr>
          <w:rFonts w:cs="Calibri"/>
          <w:b/>
          <w:color w:val="262626"/>
        </w:rPr>
        <w:t xml:space="preserve">: </w:t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 xml:space="preserve">Katja Altmann, TL 3, </w:t>
      </w:r>
      <w:proofErr w:type="spellStart"/>
      <w:r w:rsidR="001843DC">
        <w:rPr>
          <w:rFonts w:cs="Calibri"/>
          <w:color w:val="262626"/>
        </w:rPr>
        <w:t>katja@altmann.hamburg</w:t>
      </w:r>
      <w:proofErr w:type="spellEnd"/>
    </w:p>
    <w:p w14:paraId="198AB021" w14:textId="77777777" w:rsidR="00650809" w:rsidRPr="00E123D6" w:rsidRDefault="00650809" w:rsidP="006357CF">
      <w:pPr>
        <w:spacing w:after="0" w:line="264" w:lineRule="auto"/>
        <w:ind w:right="284"/>
        <w:rPr>
          <w:rFonts w:cs="Calibri"/>
          <w:color w:val="262626"/>
        </w:rPr>
      </w:pPr>
    </w:p>
    <w:p w14:paraId="78939875" w14:textId="77777777" w:rsidR="006357CF" w:rsidRPr="00E123D6" w:rsidRDefault="006357CF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Anmeldung und Fristen</w:t>
      </w:r>
    </w:p>
    <w:p w14:paraId="514CC2BB" w14:textId="77777777"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14:paraId="08D74E16" w14:textId="73D0A7DF" w:rsidR="00FF5A50" w:rsidRDefault="00FF5A50" w:rsidP="00FF5A50">
      <w:pPr>
        <w:spacing w:after="0" w:line="264" w:lineRule="auto"/>
        <w:ind w:left="2832" w:right="284" w:hanging="2832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Voraussetzungen:</w:t>
      </w:r>
      <w:r w:rsidRPr="00E123D6">
        <w:rPr>
          <w:rFonts w:cs="Calibri"/>
          <w:color w:val="262626"/>
        </w:rPr>
        <w:tab/>
      </w:r>
      <w:r w:rsidR="003B61FD" w:rsidRPr="00E123D6">
        <w:rPr>
          <w:rFonts w:cs="Calibri"/>
          <w:color w:val="262626"/>
        </w:rPr>
        <w:t>Siehe aktuelle VDST-</w:t>
      </w:r>
      <w:r w:rsidR="007A22B4">
        <w:rPr>
          <w:rFonts w:cs="Calibri"/>
          <w:color w:val="262626"/>
        </w:rPr>
        <w:t xml:space="preserve"> und DOSB-</w:t>
      </w:r>
      <w:r w:rsidRPr="00E123D6">
        <w:rPr>
          <w:rFonts w:cs="Calibri"/>
          <w:color w:val="262626"/>
        </w:rPr>
        <w:t>Prüferordnung</w:t>
      </w:r>
      <w:r w:rsidR="001738FE">
        <w:rPr>
          <w:rFonts w:cs="Calibri"/>
          <w:color w:val="262626"/>
        </w:rPr>
        <w:t xml:space="preserve"> für Trainer C</w:t>
      </w:r>
      <w:r w:rsidRPr="00E123D6">
        <w:rPr>
          <w:rFonts w:cs="Calibri"/>
          <w:color w:val="262626"/>
        </w:rPr>
        <w:t>.</w:t>
      </w:r>
    </w:p>
    <w:p w14:paraId="1202B817" w14:textId="18344949" w:rsidR="00F810FC" w:rsidRDefault="001738FE" w:rsidP="00F810FC">
      <w:pPr>
        <w:numPr>
          <w:ilvl w:val="0"/>
          <w:numId w:val="9"/>
        </w:numPr>
        <w:spacing w:after="0" w:line="240" w:lineRule="auto"/>
        <w:ind w:left="1068"/>
      </w:pPr>
      <w:r>
        <w:t>Mindestalter 16 Jahre</w:t>
      </w:r>
    </w:p>
    <w:p w14:paraId="02A83D22" w14:textId="3BC504DF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 xml:space="preserve">mind. </w:t>
      </w:r>
      <w:r w:rsidR="00C7557A">
        <w:t>3</w:t>
      </w:r>
      <w:r>
        <w:t>0 TG (Definition DTSA-Ordnung „Pflichttauchgang“)</w:t>
      </w:r>
    </w:p>
    <w:p w14:paraId="0B3DF9C7" w14:textId="6264BBAD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Trainer-C-Grundkurs (mind. 30 LE)</w:t>
      </w:r>
    </w:p>
    <w:p w14:paraId="4D80D4A2" w14:textId="0DDD3DF6" w:rsidR="00F810FC" w:rsidRDefault="00F810FC" w:rsidP="00F810FC">
      <w:pPr>
        <w:numPr>
          <w:ilvl w:val="0"/>
          <w:numId w:val="9"/>
        </w:numPr>
        <w:spacing w:after="0" w:line="240" w:lineRule="auto"/>
        <w:ind w:left="1068"/>
      </w:pPr>
      <w:r>
        <w:t>mind. DTSA-Apnoe S ** und DTSA-Apnoe T**</w:t>
      </w:r>
    </w:p>
    <w:p w14:paraId="28C85D47" w14:textId="0ECEB4CC" w:rsidR="00F810FC" w:rsidRDefault="00F810FC" w:rsidP="001738FE">
      <w:pPr>
        <w:numPr>
          <w:ilvl w:val="0"/>
          <w:numId w:val="9"/>
        </w:numPr>
        <w:spacing w:after="0" w:line="240" w:lineRule="auto"/>
        <w:ind w:left="1068"/>
      </w:pPr>
      <w:r>
        <w:t>SK Apnoe 1 und SK Apnoe 2</w:t>
      </w:r>
    </w:p>
    <w:p w14:paraId="5E2601E7" w14:textId="6374BE9E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SK Gewässeruntersuchung, Meeres- oder Süßwasserbiologie (</w:t>
      </w:r>
      <w:r w:rsidRPr="001349CF">
        <w:rPr>
          <w:b/>
        </w:rPr>
        <w:t>nicht</w:t>
      </w:r>
      <w:r>
        <w:t xml:space="preserve"> Ozeanologie)</w:t>
      </w:r>
    </w:p>
    <w:p w14:paraId="7323E29E" w14:textId="75E87839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gültige Tauch</w:t>
      </w:r>
      <w:r w:rsidR="00381FAC">
        <w:t xml:space="preserve">sportärztlichen Untersuchung </w:t>
      </w:r>
      <w:r>
        <w:t>bis zur Lizenzerteilung</w:t>
      </w:r>
    </w:p>
    <w:p w14:paraId="42B9B039" w14:textId="43181B3E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 xml:space="preserve">Nachweis der Mitgliedschaft in einem VDST-Verein </w:t>
      </w:r>
      <w:r w:rsidR="0024661F">
        <w:t>sowie</w:t>
      </w:r>
      <w:r>
        <w:t xml:space="preserve"> VDST-Taucherpass</w:t>
      </w:r>
    </w:p>
    <w:p w14:paraId="68AA590A" w14:textId="77777777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proofErr w:type="gramStart"/>
      <w:r>
        <w:t>Erste Hilfe-Kurs</w:t>
      </w:r>
      <w:proofErr w:type="gramEnd"/>
      <w:r>
        <w:t xml:space="preserve"> (9 LE Erste-Hilfe-Grund-Ausbildung) nicht älter als 2 Jahre bei Lizenzerteilung</w:t>
      </w:r>
    </w:p>
    <w:p w14:paraId="6A26C8C5" w14:textId="620A260A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2 Freigewässer-Hospitationen, bis Herbst 202</w:t>
      </w:r>
      <w:r w:rsidR="00381FAC">
        <w:t>1</w:t>
      </w:r>
    </w:p>
    <w:p w14:paraId="6CF11C3C" w14:textId="5E4BD13C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eine Schwimmbad-Hospitation, 3 Schwimmbad-Praktika in unterschiedlichen Vereinen</w:t>
      </w:r>
      <w:r w:rsidR="007D1F43">
        <w:t xml:space="preserve"> und unterschiedlichen Schwerpunkten</w:t>
      </w:r>
    </w:p>
    <w:p w14:paraId="78D50E7F" w14:textId="77777777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alle Voraussetzungen müssen bis zum Beginn des Aufbaukurses erfüllt sein!</w:t>
      </w:r>
    </w:p>
    <w:p w14:paraId="46DB66C7" w14:textId="77777777" w:rsidR="00FF5A50" w:rsidRPr="00E123D6" w:rsidRDefault="00FF5A50" w:rsidP="00FF5A50">
      <w:pPr>
        <w:spacing w:after="0" w:line="264" w:lineRule="auto"/>
        <w:ind w:right="284"/>
        <w:rPr>
          <w:rFonts w:cs="Calibri"/>
          <w:color w:val="262626"/>
        </w:rPr>
      </w:pPr>
    </w:p>
    <w:p w14:paraId="6A02B064" w14:textId="66A76F8D"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Mitzubringen:</w:t>
      </w:r>
      <w:r w:rsidRPr="00E123D6">
        <w:rPr>
          <w:rFonts w:cs="Calibri"/>
          <w:color w:val="262626"/>
        </w:rPr>
        <w:tab/>
      </w:r>
      <w:r w:rsidR="00C7557A">
        <w:rPr>
          <w:rFonts w:cs="Calibri"/>
          <w:color w:val="262626"/>
        </w:rPr>
        <w:t xml:space="preserve">komplette Apnoe-Ausrüstung, </w:t>
      </w:r>
      <w:r w:rsidR="00190EDF" w:rsidRPr="00E123D6">
        <w:rPr>
          <w:rFonts w:cs="Calibri"/>
          <w:color w:val="262626"/>
        </w:rPr>
        <w:t>g</w:t>
      </w:r>
      <w:r w:rsidRPr="00E123D6">
        <w:rPr>
          <w:rFonts w:cs="Calibri"/>
          <w:color w:val="262626"/>
        </w:rPr>
        <w:t>ültiger VDST</w:t>
      </w:r>
      <w:r w:rsidR="003B61FD" w:rsidRPr="00E123D6">
        <w:rPr>
          <w:rFonts w:cs="Calibri"/>
          <w:color w:val="262626"/>
        </w:rPr>
        <w:t>-</w:t>
      </w:r>
      <w:r w:rsidRPr="00E123D6">
        <w:rPr>
          <w:rFonts w:cs="Calibri"/>
          <w:color w:val="262626"/>
        </w:rPr>
        <w:t>Taucherpass und Tauchsportärztliche Untersuchung (T</w:t>
      </w:r>
      <w:r w:rsidR="00381FAC">
        <w:rPr>
          <w:rFonts w:cs="Calibri"/>
          <w:color w:val="262626"/>
        </w:rPr>
        <w:t>S</w:t>
      </w:r>
      <w:r w:rsidRPr="00E123D6">
        <w:rPr>
          <w:rFonts w:cs="Calibri"/>
          <w:color w:val="262626"/>
        </w:rPr>
        <w:t>U)</w:t>
      </w:r>
      <w:r w:rsidR="006247AD">
        <w:rPr>
          <w:rFonts w:cs="Calibri"/>
          <w:color w:val="262626"/>
        </w:rPr>
        <w:t>, weiter Infos folgen</w:t>
      </w:r>
    </w:p>
    <w:p w14:paraId="0435CCD7" w14:textId="77777777"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14:paraId="1F0005C9" w14:textId="34928875" w:rsidR="00BF0CB7" w:rsidRPr="00E123D6" w:rsidRDefault="00BF0CB7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Anreise:</w:t>
      </w:r>
      <w:r w:rsidRPr="00E123D6">
        <w:rPr>
          <w:rFonts w:cs="Calibri"/>
          <w:color w:val="262626"/>
        </w:rPr>
        <w:tab/>
      </w:r>
      <w:r w:rsidR="00F84A02" w:rsidRPr="00E123D6">
        <w:rPr>
          <w:rFonts w:cs="Calibri"/>
          <w:color w:val="262626"/>
        </w:rPr>
        <w:t xml:space="preserve">Die Anreise ist durch die Teilnehmer selbst zu organisieren. </w:t>
      </w:r>
      <w:r w:rsidR="00835263">
        <w:rPr>
          <w:rFonts w:cs="Calibri"/>
          <w:color w:val="262626"/>
        </w:rPr>
        <w:t xml:space="preserve">Aus Umweltgründen </w:t>
      </w:r>
      <w:r w:rsidR="00A030E0">
        <w:rPr>
          <w:rFonts w:cs="Calibri"/>
          <w:color w:val="262626"/>
        </w:rPr>
        <w:t xml:space="preserve">empfehlen </w:t>
      </w:r>
      <w:r w:rsidR="00835263">
        <w:rPr>
          <w:rFonts w:cs="Calibri"/>
          <w:color w:val="262626"/>
        </w:rPr>
        <w:t>wir</w:t>
      </w:r>
      <w:r w:rsidR="00413A94">
        <w:rPr>
          <w:rFonts w:cs="Calibri"/>
          <w:color w:val="262626"/>
        </w:rPr>
        <w:t xml:space="preserve"> </w:t>
      </w:r>
      <w:r w:rsidR="00A030E0">
        <w:rPr>
          <w:rFonts w:cs="Calibri"/>
          <w:color w:val="262626"/>
        </w:rPr>
        <w:t xml:space="preserve">Fahrgemeinschaften </w:t>
      </w:r>
      <w:r w:rsidR="00835263">
        <w:rPr>
          <w:rFonts w:cs="Calibri"/>
          <w:color w:val="262626"/>
        </w:rPr>
        <w:t>zu bilden</w:t>
      </w:r>
      <w:r w:rsidR="006C207C">
        <w:rPr>
          <w:rFonts w:cs="Calibri"/>
          <w:color w:val="262626"/>
        </w:rPr>
        <w:t>.</w:t>
      </w:r>
      <w:r w:rsidR="00E2485E" w:rsidDel="00E2485E">
        <w:rPr>
          <w:rFonts w:cs="Calibri"/>
          <w:color w:val="262626"/>
        </w:rPr>
        <w:t xml:space="preserve"> </w:t>
      </w:r>
    </w:p>
    <w:p w14:paraId="5EEAB3E7" w14:textId="77777777" w:rsidR="001C7128" w:rsidRPr="00E123D6" w:rsidRDefault="001C7128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14:paraId="0873417D" w14:textId="1035B19C" w:rsidR="00D810C4" w:rsidRPr="00E123D6" w:rsidRDefault="00386231" w:rsidP="001738FE">
      <w:pPr>
        <w:spacing w:after="0" w:line="264" w:lineRule="auto"/>
        <w:ind w:left="2835" w:right="284" w:hanging="2835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Teilnehmer &amp; Anmeldung</w:t>
      </w:r>
      <w:r w:rsidR="00BF0CB7" w:rsidRPr="00E123D6">
        <w:rPr>
          <w:rFonts w:cs="Calibri"/>
          <w:b/>
          <w:color w:val="262626"/>
        </w:rPr>
        <w:t>:</w:t>
      </w:r>
      <w:r w:rsidR="00321C9E" w:rsidRPr="00E123D6">
        <w:rPr>
          <w:rFonts w:cs="Calibri"/>
          <w:color w:val="262626"/>
        </w:rPr>
        <w:tab/>
      </w:r>
      <w:r w:rsidR="006C207C" w:rsidRPr="00081133">
        <w:rPr>
          <w:rFonts w:cs="Calibri"/>
          <w:color w:val="262626"/>
        </w:rPr>
        <w:t>Es</w:t>
      </w:r>
      <w:r w:rsidR="00A030E0">
        <w:rPr>
          <w:rFonts w:cs="Calibri"/>
          <w:color w:val="262626"/>
        </w:rPr>
        <w:t xml:space="preserve"> stehen </w:t>
      </w:r>
      <w:r w:rsidR="001843DC">
        <w:rPr>
          <w:rFonts w:cs="Calibri"/>
          <w:color w:val="262626"/>
        </w:rPr>
        <w:t>1</w:t>
      </w:r>
      <w:r w:rsidR="00C7557A">
        <w:rPr>
          <w:rFonts w:cs="Calibri"/>
          <w:color w:val="262626"/>
        </w:rPr>
        <w:t>0</w:t>
      </w:r>
      <w:r w:rsidR="00A030E0">
        <w:rPr>
          <w:rFonts w:cs="Calibri"/>
          <w:color w:val="262626"/>
        </w:rPr>
        <w:t xml:space="preserve"> Plätze zur Verfügung. D</w:t>
      </w:r>
      <w:r w:rsidR="006C207C" w:rsidRPr="00081133">
        <w:rPr>
          <w:rFonts w:cs="Calibri"/>
          <w:color w:val="262626"/>
        </w:rPr>
        <w:t>ie Vergabe wird in der Reihenfolge der Anmeldung vorgenommen</w:t>
      </w:r>
      <w:r w:rsidR="006D603E">
        <w:rPr>
          <w:rFonts w:cs="Calibri"/>
          <w:color w:val="262626"/>
        </w:rPr>
        <w:t xml:space="preserve">. </w:t>
      </w:r>
      <w:r w:rsidR="0024661F">
        <w:rPr>
          <w:rFonts w:cs="Calibri"/>
          <w:color w:val="262626"/>
        </w:rPr>
        <w:t xml:space="preserve">Die </w:t>
      </w:r>
      <w:r w:rsidR="006D603E">
        <w:rPr>
          <w:rFonts w:cs="Calibri"/>
          <w:color w:val="262626"/>
        </w:rPr>
        <w:t>Mindestteilnehmerzahl</w:t>
      </w:r>
      <w:r w:rsidR="0024661F">
        <w:rPr>
          <w:rFonts w:cs="Calibri"/>
          <w:color w:val="262626"/>
        </w:rPr>
        <w:t xml:space="preserve"> </w:t>
      </w:r>
      <w:r w:rsidR="0024661F">
        <w:rPr>
          <w:rFonts w:cs="Calibri"/>
          <w:color w:val="262626"/>
        </w:rPr>
        <w:lastRenderedPageBreak/>
        <w:t>beträgt</w:t>
      </w:r>
      <w:r w:rsidR="006D603E">
        <w:rPr>
          <w:rFonts w:cs="Calibri"/>
          <w:color w:val="262626"/>
        </w:rPr>
        <w:t xml:space="preserve"> </w:t>
      </w:r>
      <w:r w:rsidR="00C7557A">
        <w:rPr>
          <w:rFonts w:cs="Calibri"/>
          <w:color w:val="262626"/>
        </w:rPr>
        <w:t>5</w:t>
      </w:r>
      <w:r w:rsidR="006D603E">
        <w:rPr>
          <w:rFonts w:cs="Calibri"/>
          <w:color w:val="262626"/>
        </w:rPr>
        <w:t xml:space="preserve"> Personen</w:t>
      </w:r>
      <w:r w:rsidR="0024661F">
        <w:rPr>
          <w:rFonts w:cs="Calibri"/>
          <w:color w:val="262626"/>
        </w:rPr>
        <w:t xml:space="preserve">. Eine Anmeldung muss mit Vordruck bei </w:t>
      </w:r>
      <w:r w:rsidR="0024661F" w:rsidRPr="0024661F">
        <w:rPr>
          <w:rFonts w:cs="Calibri"/>
          <w:color w:val="262626"/>
        </w:rPr>
        <w:t>Katja Altmann</w:t>
      </w:r>
      <w:r w:rsidR="0024661F">
        <w:rPr>
          <w:rFonts w:cs="Calibri"/>
          <w:color w:val="262626"/>
        </w:rPr>
        <w:t xml:space="preserve"> (siehe oben) erfolgen.</w:t>
      </w:r>
    </w:p>
    <w:p w14:paraId="48A42031" w14:textId="7032BEC2" w:rsidR="001C7128" w:rsidRPr="00717806" w:rsidRDefault="00E94CD3" w:rsidP="001C7128">
      <w:pPr>
        <w:spacing w:after="0" w:line="264" w:lineRule="auto"/>
        <w:ind w:left="2835" w:right="284" w:hanging="2835"/>
        <w:rPr>
          <w:rFonts w:cs="Calibri"/>
        </w:rPr>
      </w:pPr>
      <w:r w:rsidRPr="00717806">
        <w:rPr>
          <w:rFonts w:cs="Calibri"/>
          <w:b/>
        </w:rPr>
        <w:t>Anmeldeschluss</w:t>
      </w:r>
      <w:r w:rsidRPr="00717806">
        <w:rPr>
          <w:rFonts w:cs="Calibri"/>
        </w:rPr>
        <w:t>:</w:t>
      </w:r>
      <w:r w:rsidRPr="00717806">
        <w:rPr>
          <w:rFonts w:cs="Calibri"/>
        </w:rPr>
        <w:tab/>
      </w:r>
      <w:r w:rsidR="00381FAC">
        <w:rPr>
          <w:rFonts w:cs="Calibri"/>
        </w:rPr>
        <w:t>30. November</w:t>
      </w:r>
      <w:r w:rsidR="005F046F">
        <w:rPr>
          <w:rFonts w:cs="Calibri"/>
        </w:rPr>
        <w:t xml:space="preserve"> 2021</w:t>
      </w:r>
    </w:p>
    <w:p w14:paraId="5B73D217" w14:textId="77777777"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14:paraId="054F917A" w14:textId="77777777" w:rsidR="006357CF" w:rsidRPr="00E123D6" w:rsidRDefault="00FF5A50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Ausbildungsgebühren und Leistungen</w:t>
      </w:r>
    </w:p>
    <w:p w14:paraId="588CB5FB" w14:textId="77777777"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14:paraId="292E5506" w14:textId="6592127D" w:rsidR="006357CF" w:rsidRPr="00717806" w:rsidRDefault="005F6DEA" w:rsidP="006357CF">
      <w:pPr>
        <w:spacing w:after="0" w:line="264" w:lineRule="auto"/>
        <w:ind w:right="284"/>
        <w:rPr>
          <w:rFonts w:cs="Calibri"/>
          <w:b/>
          <w:color w:val="262626"/>
        </w:rPr>
      </w:pPr>
      <w:r>
        <w:rPr>
          <w:rFonts w:cs="Calibri"/>
          <w:b/>
          <w:color w:val="262626"/>
        </w:rPr>
        <w:t>Gesamtpreis</w:t>
      </w:r>
      <w:r w:rsidR="006357CF" w:rsidRPr="00717806">
        <w:rPr>
          <w:rFonts w:cs="Calibri"/>
          <w:b/>
          <w:color w:val="262626"/>
        </w:rPr>
        <w:t>:</w:t>
      </w:r>
      <w:r w:rsidR="00D810C4" w:rsidRPr="00717806">
        <w:rPr>
          <w:rFonts w:cs="Calibri"/>
          <w:b/>
          <w:color w:val="262626"/>
        </w:rPr>
        <w:t xml:space="preserve"> </w:t>
      </w:r>
      <w:r w:rsidR="006357CF" w:rsidRPr="00717806"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 w:rsidR="001843DC">
        <w:rPr>
          <w:rFonts w:cs="Calibri"/>
          <w:color w:val="262626"/>
        </w:rPr>
        <w:t>6</w:t>
      </w:r>
      <w:r w:rsidR="00970DFD">
        <w:rPr>
          <w:rFonts w:cs="Calibri"/>
          <w:color w:val="262626"/>
        </w:rPr>
        <w:t>9</w:t>
      </w:r>
      <w:r w:rsidR="001843DC">
        <w:rPr>
          <w:rFonts w:cs="Calibri"/>
          <w:color w:val="262626"/>
        </w:rPr>
        <w:t>0,- €</w:t>
      </w:r>
    </w:p>
    <w:p w14:paraId="69670B45" w14:textId="3D6C1686" w:rsidR="001C7128" w:rsidRPr="006247AD" w:rsidRDefault="006247AD" w:rsidP="006247AD">
      <w:pPr>
        <w:spacing w:after="0" w:line="240" w:lineRule="auto"/>
        <w:ind w:left="2549" w:firstLine="283"/>
        <w:rPr>
          <w:rFonts w:cs="Calibri"/>
          <w:bCs/>
          <w:spacing w:val="4"/>
        </w:rPr>
      </w:pPr>
      <w:r>
        <w:rPr>
          <w:rFonts w:cs="Calibri"/>
          <w:bCs/>
          <w:color w:val="000000"/>
          <w:lang w:eastAsia="de-DE"/>
        </w:rPr>
        <w:t>incl</w:t>
      </w:r>
      <w:r w:rsidR="00BE1A13">
        <w:rPr>
          <w:rFonts w:cs="Calibri"/>
          <w:bCs/>
          <w:color w:val="000000"/>
          <w:lang w:eastAsia="de-DE"/>
        </w:rPr>
        <w:t xml:space="preserve">. </w:t>
      </w:r>
      <w:r w:rsidR="00717806" w:rsidRPr="00081133">
        <w:rPr>
          <w:rFonts w:cs="Calibri"/>
          <w:bCs/>
          <w:color w:val="000000"/>
          <w:lang w:eastAsia="de-DE"/>
        </w:rPr>
        <w:t xml:space="preserve">Übernachtungen, </w:t>
      </w:r>
      <w:r w:rsidR="001843DC">
        <w:rPr>
          <w:rFonts w:cs="Calibri"/>
          <w:bCs/>
          <w:color w:val="000000"/>
          <w:lang w:eastAsia="de-DE"/>
        </w:rPr>
        <w:t>Verpflegung, Unterricht und Prüfungsgebühren</w:t>
      </w:r>
    </w:p>
    <w:p w14:paraId="422A887B" w14:textId="77777777" w:rsidR="006247AD" w:rsidRPr="00E123D6" w:rsidRDefault="006247AD" w:rsidP="00FF5A50">
      <w:pPr>
        <w:spacing w:after="0" w:line="264" w:lineRule="auto"/>
        <w:ind w:right="284"/>
        <w:rPr>
          <w:rFonts w:cs="Calibri"/>
          <w:b/>
          <w:color w:val="262626"/>
        </w:rPr>
      </w:pPr>
    </w:p>
    <w:p w14:paraId="70800965" w14:textId="77777777" w:rsidR="006357CF" w:rsidRPr="00E123D6" w:rsidRDefault="006357CF" w:rsidP="009A0213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Sonstiges</w:t>
      </w:r>
    </w:p>
    <w:p w14:paraId="7AF55F59" w14:textId="77777777" w:rsidR="00717806" w:rsidRPr="00081133" w:rsidRDefault="00717806" w:rsidP="00717806">
      <w:pPr>
        <w:pStyle w:val="Listenabsatz"/>
        <w:tabs>
          <w:tab w:val="left" w:pos="1985"/>
        </w:tabs>
        <w:rPr>
          <w:rFonts w:ascii="Arial" w:hAnsi="Arial" w:cs="Arial"/>
          <w:sz w:val="18"/>
          <w:szCs w:val="18"/>
        </w:rPr>
      </w:pPr>
    </w:p>
    <w:p w14:paraId="1066569B" w14:textId="77777777" w:rsidR="00CB2517" w:rsidRPr="00081133" w:rsidRDefault="00CB2517" w:rsidP="00CB2517">
      <w:pPr>
        <w:numPr>
          <w:ilvl w:val="0"/>
          <w:numId w:val="2"/>
        </w:numPr>
        <w:spacing w:after="120" w:line="240" w:lineRule="auto"/>
        <w:ind w:left="426" w:right="567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Weiterbildungsstunden je nach Anzahl der Tage für TLs und ÜLs möglich. Kosten hierfür tagesabhängig</w:t>
      </w:r>
    </w:p>
    <w:p w14:paraId="6F41C976" w14:textId="1BAA1DA9" w:rsidR="0014700C" w:rsidRPr="0014700C" w:rsidRDefault="0014700C" w:rsidP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>
        <w:rPr>
          <w:rFonts w:cs="Calibri"/>
          <w:b/>
          <w:spacing w:val="4"/>
        </w:rPr>
        <w:t xml:space="preserve">Nach verbindlicher </w:t>
      </w:r>
      <w:r w:rsidR="00717806" w:rsidRPr="00A030E0">
        <w:rPr>
          <w:rFonts w:cs="Calibri"/>
          <w:b/>
          <w:spacing w:val="4"/>
        </w:rPr>
        <w:t>Anmeldung</w:t>
      </w:r>
      <w:r w:rsidR="006247AD">
        <w:rPr>
          <w:rFonts w:cs="Calibri"/>
          <w:b/>
          <w:spacing w:val="4"/>
        </w:rPr>
        <w:t xml:space="preserve"> mit Vordruck</w:t>
      </w:r>
      <w:r w:rsidR="00717806" w:rsidRPr="00AA7CFB">
        <w:rPr>
          <w:rFonts w:cs="Calibri"/>
          <w:spacing w:val="4"/>
        </w:rPr>
        <w:t xml:space="preserve"> ist die </w:t>
      </w:r>
      <w:r w:rsidR="0024661F">
        <w:rPr>
          <w:rFonts w:cs="Calibri"/>
          <w:spacing w:val="4"/>
        </w:rPr>
        <w:t>Bez</w:t>
      </w:r>
      <w:r w:rsidR="00717806">
        <w:rPr>
          <w:rFonts w:cs="Calibri"/>
          <w:spacing w:val="4"/>
        </w:rPr>
        <w:t xml:space="preserve">ahlung </w:t>
      </w:r>
      <w:proofErr w:type="spellStart"/>
      <w:r w:rsidR="00717806">
        <w:rPr>
          <w:rFonts w:cs="Calibri"/>
          <w:spacing w:val="4"/>
        </w:rPr>
        <w:t>i.H.v</w:t>
      </w:r>
      <w:proofErr w:type="spellEnd"/>
      <w:r w:rsidR="00717806">
        <w:rPr>
          <w:rFonts w:cs="Calibri"/>
          <w:spacing w:val="4"/>
        </w:rPr>
        <w:t xml:space="preserve">. </w:t>
      </w:r>
      <w:r w:rsidR="00A030E0">
        <w:rPr>
          <w:rFonts w:cs="Calibri"/>
          <w:spacing w:val="4"/>
        </w:rPr>
        <w:t xml:space="preserve">€ </w:t>
      </w:r>
      <w:r w:rsidR="001843DC">
        <w:rPr>
          <w:rFonts w:cs="Calibri"/>
          <w:b/>
          <w:spacing w:val="4"/>
        </w:rPr>
        <w:t>6</w:t>
      </w:r>
      <w:r w:rsidR="0002675A">
        <w:rPr>
          <w:rFonts w:cs="Calibri"/>
          <w:b/>
          <w:spacing w:val="4"/>
        </w:rPr>
        <w:t>9</w:t>
      </w:r>
      <w:r w:rsidR="001843DC">
        <w:rPr>
          <w:rFonts w:cs="Calibri"/>
          <w:b/>
          <w:spacing w:val="4"/>
        </w:rPr>
        <w:t>0,-</w:t>
      </w:r>
      <w:r w:rsidR="00717806" w:rsidRPr="00AA7CFB">
        <w:rPr>
          <w:rFonts w:cs="Calibri"/>
          <w:spacing w:val="4"/>
        </w:rPr>
        <w:t xml:space="preserve"> </w:t>
      </w:r>
      <w:r w:rsidR="00413A94">
        <w:rPr>
          <w:rFonts w:cs="Calibri"/>
          <w:spacing w:val="4"/>
        </w:rPr>
        <w:t xml:space="preserve">innerhalb von zwei Wochen </w:t>
      </w:r>
      <w:r w:rsidR="00717806" w:rsidRPr="00AA7CFB">
        <w:rPr>
          <w:rFonts w:cs="Calibri"/>
          <w:spacing w:val="4"/>
        </w:rPr>
        <w:t xml:space="preserve">auf </w:t>
      </w:r>
      <w:r w:rsidR="005F6DEA">
        <w:rPr>
          <w:rFonts w:cs="Calibri"/>
          <w:spacing w:val="4"/>
        </w:rPr>
        <w:t xml:space="preserve">das </w:t>
      </w:r>
      <w:r>
        <w:rPr>
          <w:rFonts w:cs="Calibri"/>
          <w:spacing w:val="4"/>
        </w:rPr>
        <w:t xml:space="preserve">folgende </w:t>
      </w:r>
      <w:r w:rsidR="00717806" w:rsidRPr="00AA7CFB">
        <w:rPr>
          <w:rFonts w:cs="Calibri"/>
          <w:spacing w:val="4"/>
        </w:rPr>
        <w:t>Konto</w:t>
      </w:r>
      <w:r>
        <w:rPr>
          <w:rFonts w:cs="Calibri"/>
          <w:spacing w:val="4"/>
        </w:rPr>
        <w:t xml:space="preserve"> </w:t>
      </w:r>
      <w:r w:rsidR="005F6DEA">
        <w:rPr>
          <w:rFonts w:cs="Calibri"/>
          <w:spacing w:val="4"/>
        </w:rPr>
        <w:t xml:space="preserve">unter Angabe des Verwendungszwecks </w:t>
      </w:r>
      <w:r w:rsidR="00A23E77">
        <w:rPr>
          <w:rFonts w:cs="Calibri"/>
          <w:spacing w:val="4"/>
        </w:rPr>
        <w:t>zu leisten</w:t>
      </w:r>
      <w:r w:rsidR="00717806" w:rsidRPr="00AA7CFB">
        <w:rPr>
          <w:rFonts w:cs="Calibri"/>
          <w:spacing w:val="4"/>
        </w:rPr>
        <w:t xml:space="preserve">: </w:t>
      </w:r>
      <w:r w:rsidR="00717806" w:rsidRPr="00AA7CFB">
        <w:rPr>
          <w:rFonts w:cs="Calibri"/>
          <w:bCs/>
          <w:spacing w:val="4"/>
        </w:rPr>
        <w:br/>
      </w:r>
    </w:p>
    <w:p w14:paraId="3C9B2B5B" w14:textId="5CF6B519" w:rsidR="00B3556F" w:rsidRPr="00C864DA" w:rsidRDefault="00B3556F" w:rsidP="00C864DA">
      <w:pPr>
        <w:spacing w:after="0" w:line="240" w:lineRule="auto"/>
        <w:ind w:left="68" w:firstLine="292"/>
        <w:rPr>
          <w:rFonts w:cs="Calibri"/>
          <w:spacing w:val="4"/>
          <w:lang w:val="fr-FR"/>
        </w:rPr>
      </w:pPr>
      <w:bookmarkStart w:id="0" w:name="_Hlk46646526"/>
      <w:r>
        <w:rPr>
          <w:rFonts w:cs="Calibri"/>
          <w:spacing w:val="4"/>
          <w:lang w:val="fr-FR"/>
        </w:rPr>
        <w:t>TLV-</w:t>
      </w:r>
      <w:proofErr w:type="gramStart"/>
      <w:r>
        <w:rPr>
          <w:rFonts w:cs="Calibri"/>
          <w:spacing w:val="4"/>
          <w:lang w:val="fr-FR"/>
        </w:rPr>
        <w:t>SH</w:t>
      </w:r>
      <w:r w:rsidR="00C864DA">
        <w:rPr>
          <w:rFonts w:cs="Calibri"/>
          <w:spacing w:val="4"/>
          <w:lang w:val="fr-FR"/>
        </w:rPr>
        <w:t>,</w:t>
      </w:r>
      <w:r>
        <w:rPr>
          <w:rFonts w:eastAsia="Times New Roman"/>
        </w:rPr>
        <w:t>Bank</w:t>
      </w:r>
      <w:proofErr w:type="gramEnd"/>
      <w:r>
        <w:rPr>
          <w:rFonts w:eastAsia="Times New Roman"/>
        </w:rPr>
        <w:t>: Förde Sparkasse</w:t>
      </w:r>
      <w:r w:rsidR="00C864DA">
        <w:rPr>
          <w:rFonts w:eastAsia="Times New Roman"/>
        </w:rPr>
        <w:t xml:space="preserve">, </w:t>
      </w:r>
      <w:r>
        <w:rPr>
          <w:rFonts w:eastAsia="Times New Roman"/>
        </w:rPr>
        <w:t>IBAN:</w:t>
      </w:r>
      <w:r w:rsidR="00C864DA">
        <w:rPr>
          <w:rFonts w:eastAsia="Times New Roman"/>
        </w:rPr>
        <w:t xml:space="preserve"> </w:t>
      </w:r>
      <w:r>
        <w:rPr>
          <w:rFonts w:eastAsia="Times New Roman"/>
        </w:rPr>
        <w:t>DE86 2105 0170 0092 0038 88</w:t>
      </w:r>
      <w:r w:rsidR="00C864DA">
        <w:rPr>
          <w:rFonts w:eastAsia="Times New Roman"/>
        </w:rPr>
        <w:t xml:space="preserve">, </w:t>
      </w:r>
      <w:r>
        <w:rPr>
          <w:rFonts w:eastAsia="Times New Roman"/>
        </w:rPr>
        <w:t>BIC:</w:t>
      </w:r>
      <w:r w:rsidR="00C864DA">
        <w:rPr>
          <w:rFonts w:eastAsia="Times New Roman"/>
        </w:rPr>
        <w:t xml:space="preserve"> </w:t>
      </w:r>
      <w:r>
        <w:rPr>
          <w:rFonts w:eastAsia="Times New Roman"/>
        </w:rPr>
        <w:t>NOLADE21KIE</w:t>
      </w:r>
    </w:p>
    <w:p w14:paraId="055D95F0" w14:textId="0413ECC2" w:rsidR="00A23E77" w:rsidRPr="001843DC" w:rsidRDefault="005F6DEA" w:rsidP="00C864DA">
      <w:pPr>
        <w:spacing w:after="0" w:line="240" w:lineRule="auto"/>
        <w:ind w:firstLine="360"/>
        <w:rPr>
          <w:rFonts w:cs="Calibri"/>
          <w:bCs/>
          <w:spacing w:val="4"/>
        </w:rPr>
      </w:pPr>
      <w:r w:rsidRPr="00C864DA">
        <w:rPr>
          <w:rFonts w:cs="Calibri"/>
          <w:spacing w:val="4"/>
        </w:rPr>
        <w:t>Verwendungszweck:</w:t>
      </w:r>
      <w:r w:rsidR="006247AD">
        <w:rPr>
          <w:rFonts w:cs="Calibri"/>
          <w:bCs/>
          <w:spacing w:val="4"/>
        </w:rPr>
        <w:t xml:space="preserve"> Trainer C </w:t>
      </w:r>
      <w:r w:rsidR="00C7557A">
        <w:rPr>
          <w:rFonts w:cs="Calibri"/>
          <w:bCs/>
          <w:spacing w:val="4"/>
        </w:rPr>
        <w:t>Apnoe</w:t>
      </w:r>
      <w:r w:rsidR="006247AD">
        <w:rPr>
          <w:rFonts w:cs="Calibri"/>
          <w:bCs/>
          <w:spacing w:val="4"/>
        </w:rPr>
        <w:t xml:space="preserve"> 202</w:t>
      </w:r>
      <w:r w:rsidR="00381FAC">
        <w:rPr>
          <w:rFonts w:cs="Calibri"/>
          <w:bCs/>
          <w:spacing w:val="4"/>
        </w:rPr>
        <w:t>2</w:t>
      </w:r>
      <w:r w:rsidR="006247AD">
        <w:rPr>
          <w:rFonts w:cs="Calibri"/>
          <w:bCs/>
          <w:spacing w:val="4"/>
        </w:rPr>
        <w:t>, vollständiger Name</w:t>
      </w:r>
    </w:p>
    <w:bookmarkEnd w:id="0"/>
    <w:p w14:paraId="41556DAE" w14:textId="77777777" w:rsidR="00A23E77" w:rsidRDefault="00A23E77" w:rsidP="00835263">
      <w:pPr>
        <w:spacing w:after="0" w:line="240" w:lineRule="auto"/>
        <w:ind w:left="425"/>
        <w:rPr>
          <w:rFonts w:cs="Calibri"/>
          <w:bCs/>
          <w:spacing w:val="4"/>
        </w:rPr>
      </w:pPr>
    </w:p>
    <w:p w14:paraId="549D8990" w14:textId="210F580B" w:rsidR="00946F0C" w:rsidRDefault="00DB6B8E" w:rsidP="00946F0C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bCs/>
          <w:spacing w:val="4"/>
        </w:rPr>
      </w:pPr>
      <w:r>
        <w:rPr>
          <w:rFonts w:cs="Calibri"/>
          <w:bCs/>
          <w:spacing w:val="4"/>
        </w:rPr>
        <w:t>Wenn die Zahlung</w:t>
      </w:r>
      <w:r w:rsidR="00A23E77">
        <w:rPr>
          <w:rFonts w:cs="Calibri"/>
          <w:bCs/>
          <w:spacing w:val="4"/>
        </w:rPr>
        <w:t>sfristen</w:t>
      </w:r>
      <w:r>
        <w:rPr>
          <w:rFonts w:cs="Calibri"/>
          <w:bCs/>
          <w:spacing w:val="4"/>
        </w:rPr>
        <w:t xml:space="preserve"> </w:t>
      </w:r>
      <w:r w:rsidR="00A23E77">
        <w:rPr>
          <w:rFonts w:cs="Calibri"/>
          <w:bCs/>
          <w:spacing w:val="4"/>
        </w:rPr>
        <w:t>nicht eingehalten werden</w:t>
      </w:r>
      <w:r>
        <w:rPr>
          <w:rFonts w:cs="Calibri"/>
          <w:bCs/>
          <w:spacing w:val="4"/>
        </w:rPr>
        <w:t>, kann die Anmeldung vo</w:t>
      </w:r>
      <w:r w:rsidR="001843DC">
        <w:rPr>
          <w:rFonts w:cs="Calibri"/>
          <w:bCs/>
          <w:spacing w:val="4"/>
        </w:rPr>
        <w:t>n der</w:t>
      </w:r>
      <w:r>
        <w:rPr>
          <w:rFonts w:cs="Calibri"/>
          <w:bCs/>
          <w:spacing w:val="4"/>
        </w:rPr>
        <w:t xml:space="preserve"> VDST</w:t>
      </w:r>
      <w:r w:rsidR="001843DC">
        <w:rPr>
          <w:rFonts w:cs="Calibri"/>
          <w:bCs/>
          <w:spacing w:val="4"/>
        </w:rPr>
        <w:t xml:space="preserve"> Gruppe Nord</w:t>
      </w:r>
      <w:r>
        <w:rPr>
          <w:rFonts w:cs="Calibri"/>
          <w:bCs/>
          <w:spacing w:val="4"/>
        </w:rPr>
        <w:t xml:space="preserve"> zurückgenommen werden und der Platz ist </w:t>
      </w:r>
      <w:r w:rsidR="00A23E77">
        <w:rPr>
          <w:rFonts w:cs="Calibri"/>
          <w:bCs/>
          <w:spacing w:val="4"/>
        </w:rPr>
        <w:t>f</w:t>
      </w:r>
      <w:r>
        <w:rPr>
          <w:rFonts w:cs="Calibri"/>
          <w:bCs/>
          <w:spacing w:val="4"/>
        </w:rPr>
        <w:t>rei für nachrückende</w:t>
      </w:r>
      <w:r w:rsidR="00A23E77">
        <w:rPr>
          <w:rFonts w:cs="Calibri"/>
          <w:bCs/>
          <w:spacing w:val="4"/>
        </w:rPr>
        <w:t xml:space="preserve"> </w:t>
      </w:r>
      <w:r>
        <w:rPr>
          <w:rFonts w:cs="Calibri"/>
          <w:bCs/>
          <w:spacing w:val="4"/>
        </w:rPr>
        <w:t>Personen.</w:t>
      </w:r>
    </w:p>
    <w:p w14:paraId="08D7E42B" w14:textId="77777777" w:rsidR="00946F0C" w:rsidRDefault="00946F0C" w:rsidP="00946F0C">
      <w:pPr>
        <w:pStyle w:val="Listenabsatz"/>
        <w:spacing w:after="0" w:line="240" w:lineRule="auto"/>
        <w:ind w:left="360"/>
        <w:rPr>
          <w:rFonts w:cs="Calibri"/>
          <w:bCs/>
          <w:spacing w:val="4"/>
        </w:rPr>
      </w:pPr>
    </w:p>
    <w:p w14:paraId="555EA058" w14:textId="77777777" w:rsidR="00DB6B8E" w:rsidRDefault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 w:rsidRPr="00AA7CFB">
        <w:rPr>
          <w:rFonts w:cs="Calibri"/>
          <w:spacing w:val="4"/>
        </w:rPr>
        <w:t xml:space="preserve">Stornobedingungen: </w:t>
      </w:r>
    </w:p>
    <w:p w14:paraId="2CC9617A" w14:textId="5A321A6B"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bCs/>
          <w:spacing w:val="4"/>
        </w:rPr>
        <w:t>-</w:t>
      </w:r>
      <w:r w:rsidR="00E67E66">
        <w:rPr>
          <w:rFonts w:cs="Calibri"/>
          <w:bCs/>
          <w:spacing w:val="4"/>
        </w:rPr>
        <w:t xml:space="preserve">bis </w:t>
      </w:r>
      <w:r w:rsidR="00717806" w:rsidRPr="00DB6B8E">
        <w:rPr>
          <w:rFonts w:cs="Calibri"/>
          <w:spacing w:val="4"/>
        </w:rPr>
        <w:t>3 Monate vor Seminarbeginn</w:t>
      </w:r>
      <w:r>
        <w:rPr>
          <w:rFonts w:cs="Calibri"/>
          <w:spacing w:val="4"/>
        </w:rPr>
        <w:t xml:space="preserve">: </w:t>
      </w:r>
      <w:r w:rsidR="00717806" w:rsidRPr="00DB6B8E">
        <w:rPr>
          <w:rFonts w:cs="Calibri"/>
          <w:spacing w:val="4"/>
        </w:rPr>
        <w:t>2</w:t>
      </w:r>
      <w:r w:rsidR="001738FE">
        <w:rPr>
          <w:rFonts w:cs="Calibri"/>
          <w:spacing w:val="4"/>
        </w:rPr>
        <w:t>0</w:t>
      </w:r>
      <w:r w:rsidR="00717806" w:rsidRPr="00DB6B8E">
        <w:rPr>
          <w:rFonts w:cs="Calibri"/>
          <w:spacing w:val="4"/>
        </w:rPr>
        <w:t>0,-</w:t>
      </w:r>
      <w:r w:rsidR="00E67E66">
        <w:rPr>
          <w:rFonts w:cs="Calibri"/>
          <w:spacing w:val="4"/>
        </w:rPr>
        <w:t xml:space="preserve"> €</w:t>
      </w:r>
      <w:r w:rsidR="00717806" w:rsidRPr="00DB6B8E">
        <w:rPr>
          <w:rFonts w:cs="Calibri"/>
          <w:spacing w:val="4"/>
        </w:rPr>
        <w:t xml:space="preserve"> </w:t>
      </w:r>
      <w:r>
        <w:rPr>
          <w:rFonts w:cs="Calibri"/>
          <w:spacing w:val="4"/>
        </w:rPr>
        <w:t>Stornokosten</w:t>
      </w:r>
    </w:p>
    <w:p w14:paraId="0BFF863F" w14:textId="17FBC3F9"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spacing w:val="4"/>
        </w:rPr>
        <w:t>-</w:t>
      </w:r>
      <w:r w:rsidR="00AA2AB0">
        <w:rPr>
          <w:rFonts w:cs="Calibri"/>
          <w:spacing w:val="4"/>
        </w:rPr>
        <w:t>danach</w:t>
      </w:r>
      <w:r w:rsidR="00717806" w:rsidRPr="00DB6B8E">
        <w:rPr>
          <w:rFonts w:cs="Calibri"/>
          <w:spacing w:val="4"/>
        </w:rPr>
        <w:t xml:space="preserve"> </w:t>
      </w:r>
      <w:r w:rsidR="00E67E66">
        <w:rPr>
          <w:rFonts w:cs="Calibri"/>
          <w:spacing w:val="4"/>
        </w:rPr>
        <w:t>bis zum</w:t>
      </w:r>
      <w:r w:rsidR="00717806" w:rsidRPr="00DB6B8E">
        <w:rPr>
          <w:rFonts w:cs="Calibri"/>
          <w:spacing w:val="4"/>
        </w:rPr>
        <w:t xml:space="preserve"> Seminarbeginn: </w:t>
      </w:r>
      <w:r>
        <w:rPr>
          <w:rFonts w:cs="Calibri"/>
          <w:spacing w:val="4"/>
        </w:rPr>
        <w:t>100 % des Gesamtpreises</w:t>
      </w:r>
    </w:p>
    <w:p w14:paraId="07F6C648" w14:textId="2B6DBA7F" w:rsidR="00717806" w:rsidRPr="00835263" w:rsidRDefault="00717806" w:rsidP="00900373">
      <w:pPr>
        <w:spacing w:after="120" w:line="240" w:lineRule="auto"/>
        <w:ind w:right="567"/>
        <w:rPr>
          <w:color w:val="1F1F1F"/>
        </w:rPr>
      </w:pPr>
    </w:p>
    <w:p w14:paraId="21216018" w14:textId="1E89D506" w:rsidR="00717806" w:rsidRPr="00081133" w:rsidRDefault="00717806" w:rsidP="00717806">
      <w:pPr>
        <w:numPr>
          <w:ilvl w:val="0"/>
          <w:numId w:val="2"/>
        </w:numPr>
        <w:spacing w:after="120" w:line="240" w:lineRule="auto"/>
        <w:ind w:left="426" w:right="567"/>
        <w:rPr>
          <w:rFonts w:asciiTheme="minorHAnsi" w:hAnsiTheme="minorHAnsi" w:cstheme="minorHAnsi"/>
          <w:spacing w:val="4"/>
        </w:rPr>
      </w:pPr>
      <w:r w:rsidRPr="00081133">
        <w:rPr>
          <w:rFonts w:asciiTheme="minorHAnsi" w:hAnsiTheme="minorHAnsi" w:cstheme="minorHAnsi"/>
          <w:spacing w:val="4"/>
        </w:rPr>
        <w:t>Änderungen bleiben vorbehalten</w:t>
      </w:r>
      <w:r w:rsidR="005F6DEA">
        <w:rPr>
          <w:rFonts w:asciiTheme="minorHAnsi" w:hAnsiTheme="minorHAnsi" w:cstheme="minorHAnsi"/>
          <w:spacing w:val="4"/>
        </w:rPr>
        <w:t>.</w:t>
      </w:r>
    </w:p>
    <w:p w14:paraId="18704B71" w14:textId="77777777" w:rsidR="00717806" w:rsidRPr="00081133" w:rsidRDefault="00717806" w:rsidP="00717806">
      <w:pPr>
        <w:spacing w:after="0" w:line="240" w:lineRule="auto"/>
        <w:ind w:right="567"/>
        <w:rPr>
          <w:rFonts w:asciiTheme="minorHAnsi" w:hAnsiTheme="minorHAnsi" w:cstheme="minorHAnsi"/>
          <w:spacing w:val="4"/>
        </w:rPr>
      </w:pPr>
    </w:p>
    <w:p w14:paraId="50EF5263" w14:textId="03BC3E59" w:rsidR="00717806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>Hamburg</w:t>
      </w:r>
      <w:r w:rsidR="00D4662F">
        <w:rPr>
          <w:rFonts w:asciiTheme="minorHAnsi" w:hAnsiTheme="minorHAnsi" w:cstheme="minorHAnsi"/>
          <w:b/>
          <w:spacing w:val="4"/>
        </w:rPr>
        <w:t>, 20</w:t>
      </w:r>
      <w:r w:rsidR="00817B69">
        <w:rPr>
          <w:rFonts w:asciiTheme="minorHAnsi" w:hAnsiTheme="minorHAnsi" w:cstheme="minorHAnsi"/>
          <w:b/>
          <w:spacing w:val="4"/>
        </w:rPr>
        <w:t xml:space="preserve">. </w:t>
      </w:r>
      <w:r w:rsidR="00381FAC">
        <w:rPr>
          <w:rFonts w:asciiTheme="minorHAnsi" w:hAnsiTheme="minorHAnsi" w:cstheme="minorHAnsi"/>
          <w:b/>
          <w:spacing w:val="4"/>
        </w:rPr>
        <w:t>August</w:t>
      </w:r>
      <w:r w:rsidR="005F046F">
        <w:rPr>
          <w:rFonts w:asciiTheme="minorHAnsi" w:hAnsiTheme="minorHAnsi" w:cstheme="minorHAnsi"/>
          <w:b/>
          <w:spacing w:val="4"/>
        </w:rPr>
        <w:t xml:space="preserve"> 2021</w:t>
      </w:r>
    </w:p>
    <w:p w14:paraId="470D5F7E" w14:textId="06E9B173" w:rsidR="00AA2AB0" w:rsidRPr="00081133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color w:val="262626"/>
        </w:rPr>
      </w:pPr>
      <w:r w:rsidRPr="00AA2AB0">
        <w:rPr>
          <w:rFonts w:asciiTheme="minorHAnsi" w:hAnsiTheme="minorHAnsi" w:cstheme="minorHAnsi"/>
          <w:b/>
          <w:spacing w:val="4"/>
        </w:rPr>
        <w:t>Katja Altmann</w:t>
      </w:r>
    </w:p>
    <w:sectPr w:rsidR="00AA2AB0" w:rsidRPr="00081133" w:rsidSect="00BA4ABB">
      <w:headerReference w:type="default" r:id="rId9"/>
      <w:footerReference w:type="default" r:id="rId10"/>
      <w:footerReference w:type="first" r:id="rId11"/>
      <w:pgSz w:w="11906" w:h="16838" w:code="9"/>
      <w:pgMar w:top="567" w:right="1276" w:bottom="851" w:left="1276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3328" w14:textId="77777777" w:rsidR="00F12E1C" w:rsidRDefault="00F12E1C" w:rsidP="0043249D">
      <w:pPr>
        <w:spacing w:after="0" w:line="240" w:lineRule="auto"/>
      </w:pPr>
      <w:r>
        <w:separator/>
      </w:r>
    </w:p>
  </w:endnote>
  <w:endnote w:type="continuationSeparator" w:id="0">
    <w:p w14:paraId="74B06DD6" w14:textId="77777777" w:rsidR="00F12E1C" w:rsidRDefault="00F12E1C" w:rsidP="004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EA2D" w14:textId="5E3E334C" w:rsidR="0024661F" w:rsidRDefault="00BE1A13" w:rsidP="006357CF">
    <w:pPr>
      <w:pStyle w:val="Fuzeile"/>
      <w:ind w:right="-994"/>
      <w:rPr>
        <w:color w:val="000000" w:themeColor="text1"/>
        <w:sz w:val="18"/>
        <w:szCs w:val="18"/>
        <w:lang w:val="de-DE"/>
      </w:rPr>
    </w:pPr>
    <w:r>
      <w:rPr>
        <w:color w:val="000000" w:themeColor="text1"/>
        <w:sz w:val="18"/>
        <w:szCs w:val="18"/>
        <w:lang w:val="de-DE"/>
      </w:rPr>
      <w:br/>
      <w:t xml:space="preserve">Verband Deutscher </w:t>
    </w:r>
    <w:proofErr w:type="gramStart"/>
    <w:r>
      <w:rPr>
        <w:color w:val="000000" w:themeColor="text1"/>
        <w:sz w:val="18"/>
        <w:szCs w:val="18"/>
        <w:lang w:val="de-DE"/>
      </w:rPr>
      <w:t>Sporttaucher</w:t>
    </w:r>
    <w:r w:rsidRPr="006357CF">
      <w:rPr>
        <w:color w:val="000000" w:themeColor="text1"/>
        <w:sz w:val="18"/>
        <w:szCs w:val="18"/>
        <w:lang w:val="de-DE"/>
      </w:rPr>
      <w:t xml:space="preserve">  |</w:t>
    </w:r>
    <w:proofErr w:type="gramEnd"/>
    <w:r w:rsidRPr="006357CF">
      <w:rPr>
        <w:color w:val="000000" w:themeColor="text1"/>
        <w:sz w:val="18"/>
        <w:szCs w:val="18"/>
        <w:lang w:val="de-DE"/>
      </w:rPr>
      <w:t xml:space="preserve">  Fachbereich Ausbildung</w:t>
    </w:r>
    <w:r>
      <w:rPr>
        <w:color w:val="000000" w:themeColor="text1"/>
        <w:sz w:val="18"/>
        <w:szCs w:val="18"/>
      </w:rPr>
      <w:t xml:space="preserve">  |  </w:t>
    </w:r>
    <w:r w:rsidR="00817B69">
      <w:rPr>
        <w:color w:val="000000" w:themeColor="text1"/>
        <w:sz w:val="18"/>
        <w:szCs w:val="18"/>
        <w:lang w:val="de-DE"/>
      </w:rPr>
      <w:t>20. August 2021</w:t>
    </w:r>
  </w:p>
  <w:p w14:paraId="51C3E2A2" w14:textId="77777777" w:rsidR="00A8563B" w:rsidRDefault="00A8563B" w:rsidP="006357CF">
    <w:pPr>
      <w:pStyle w:val="Fuzeile"/>
      <w:ind w:right="-994"/>
      <w:rPr>
        <w:color w:val="000000" w:themeColor="text1"/>
        <w:sz w:val="18"/>
        <w:szCs w:val="18"/>
        <w:lang w:val="de-DE"/>
      </w:rPr>
    </w:pPr>
  </w:p>
  <w:p w14:paraId="47689D7A" w14:textId="3F0AFEB3" w:rsidR="00BE1A13" w:rsidRPr="006357CF" w:rsidRDefault="00BE1A13" w:rsidP="006357CF">
    <w:pPr>
      <w:pStyle w:val="Fuzeile"/>
      <w:ind w:right="-994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  <w:lang w:val="de-DE"/>
      </w:rPr>
      <w:tab/>
    </w:r>
    <w:r>
      <w:rPr>
        <w:color w:val="000000" w:themeColor="text1"/>
        <w:sz w:val="18"/>
        <w:szCs w:val="18"/>
        <w:lang w:val="de-DE"/>
      </w:rPr>
      <w:tab/>
      <w:t xml:space="preserve">       </w:t>
    </w:r>
    <w:r w:rsidRPr="006357CF">
      <w:rPr>
        <w:sz w:val="18"/>
        <w:szCs w:val="18"/>
        <w:lang w:val="de-DE"/>
      </w:rPr>
      <w:t xml:space="preserve">Seite </w:t>
    </w:r>
    <w:r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PAGE</w:instrText>
    </w:r>
    <w:r w:rsidRPr="006357CF">
      <w:rPr>
        <w:bCs/>
        <w:sz w:val="18"/>
        <w:szCs w:val="18"/>
      </w:rPr>
      <w:fldChar w:fldCharType="separate"/>
    </w:r>
    <w:r w:rsidR="00946F0C">
      <w:rPr>
        <w:bCs/>
        <w:noProof/>
        <w:sz w:val="18"/>
        <w:szCs w:val="18"/>
      </w:rPr>
      <w:t>2</w:t>
    </w:r>
    <w:r w:rsidRPr="006357CF">
      <w:rPr>
        <w:bCs/>
        <w:sz w:val="18"/>
        <w:szCs w:val="18"/>
      </w:rPr>
      <w:fldChar w:fldCharType="end"/>
    </w:r>
    <w:r>
      <w:rPr>
        <w:sz w:val="18"/>
        <w:szCs w:val="18"/>
        <w:lang w:val="de-DE"/>
      </w:rPr>
      <w:t>/</w:t>
    </w:r>
    <w:r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NUMPAGES</w:instrText>
    </w:r>
    <w:r w:rsidRPr="006357CF">
      <w:rPr>
        <w:bCs/>
        <w:sz w:val="18"/>
        <w:szCs w:val="18"/>
      </w:rPr>
      <w:fldChar w:fldCharType="separate"/>
    </w:r>
    <w:r w:rsidR="00946F0C">
      <w:rPr>
        <w:bCs/>
        <w:noProof/>
        <w:sz w:val="18"/>
        <w:szCs w:val="18"/>
      </w:rPr>
      <w:t>2</w:t>
    </w:r>
    <w:r w:rsidRPr="006357C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6DD" w14:textId="77777777" w:rsidR="00BE1A13" w:rsidRDefault="00BE1A13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E85C" w14:textId="77777777" w:rsidR="00F12E1C" w:rsidRDefault="00F12E1C" w:rsidP="0043249D">
      <w:pPr>
        <w:spacing w:after="0" w:line="240" w:lineRule="auto"/>
      </w:pPr>
      <w:r>
        <w:separator/>
      </w:r>
    </w:p>
  </w:footnote>
  <w:footnote w:type="continuationSeparator" w:id="0">
    <w:p w14:paraId="4FA27501" w14:textId="77777777" w:rsidR="00F12E1C" w:rsidRDefault="00F12E1C" w:rsidP="004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AD57" w14:textId="77777777"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Verband Deutscher Sporttaucher e.V.</w:t>
    </w:r>
  </w:p>
  <w:p w14:paraId="0CEFBDCC" w14:textId="77777777"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Fachbereich Ausbildung</w:t>
    </w:r>
  </w:p>
  <w:p w14:paraId="6450F0C2" w14:textId="77777777" w:rsidR="00BE1A13" w:rsidRDefault="00BE1A1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FFAA07B" wp14:editId="2CEB68E6">
          <wp:simplePos x="0" y="0"/>
          <wp:positionH relativeFrom="column">
            <wp:posOffset>5826125</wp:posOffset>
          </wp:positionH>
          <wp:positionV relativeFrom="page">
            <wp:posOffset>299720</wp:posOffset>
          </wp:positionV>
          <wp:extent cx="496570" cy="613410"/>
          <wp:effectExtent l="0" t="0" r="0" b="0"/>
          <wp:wrapNone/>
          <wp:docPr id="8" name="Bild 9" descr="Logo 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7FA"/>
    <w:multiLevelType w:val="hybridMultilevel"/>
    <w:tmpl w:val="3A0C4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3B8B"/>
    <w:multiLevelType w:val="hybridMultilevel"/>
    <w:tmpl w:val="48821B00"/>
    <w:lvl w:ilvl="0" w:tplc="04070003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4C8D079F"/>
    <w:multiLevelType w:val="hybridMultilevel"/>
    <w:tmpl w:val="B9627B8E"/>
    <w:lvl w:ilvl="0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E011019"/>
    <w:multiLevelType w:val="hybridMultilevel"/>
    <w:tmpl w:val="3EACDA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DFF"/>
    <w:multiLevelType w:val="hybridMultilevel"/>
    <w:tmpl w:val="02CE0A2E"/>
    <w:lvl w:ilvl="0" w:tplc="92BE09A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57E3"/>
    <w:multiLevelType w:val="hybridMultilevel"/>
    <w:tmpl w:val="B7B898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0102B"/>
    <w:multiLevelType w:val="hybridMultilevel"/>
    <w:tmpl w:val="68668394"/>
    <w:lvl w:ilvl="0" w:tplc="B7AAA21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559CF"/>
    <w:multiLevelType w:val="hybridMultilevel"/>
    <w:tmpl w:val="55E6DD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CF"/>
    <w:rsid w:val="0002675A"/>
    <w:rsid w:val="0003344A"/>
    <w:rsid w:val="00035C1C"/>
    <w:rsid w:val="000471A7"/>
    <w:rsid w:val="00047A52"/>
    <w:rsid w:val="0006337D"/>
    <w:rsid w:val="00096761"/>
    <w:rsid w:val="00103EBE"/>
    <w:rsid w:val="00111840"/>
    <w:rsid w:val="00111885"/>
    <w:rsid w:val="0011331B"/>
    <w:rsid w:val="0011437D"/>
    <w:rsid w:val="0014700C"/>
    <w:rsid w:val="00155EE2"/>
    <w:rsid w:val="001738FE"/>
    <w:rsid w:val="001843DC"/>
    <w:rsid w:val="00190EDF"/>
    <w:rsid w:val="001C7128"/>
    <w:rsid w:val="001D30C9"/>
    <w:rsid w:val="00202FDB"/>
    <w:rsid w:val="002050C2"/>
    <w:rsid w:val="0023048C"/>
    <w:rsid w:val="00244DA0"/>
    <w:rsid w:val="0024661F"/>
    <w:rsid w:val="00251D9A"/>
    <w:rsid w:val="00260713"/>
    <w:rsid w:val="002802F7"/>
    <w:rsid w:val="00292452"/>
    <w:rsid w:val="002A30B8"/>
    <w:rsid w:val="002B50E7"/>
    <w:rsid w:val="002F0C19"/>
    <w:rsid w:val="00321C9E"/>
    <w:rsid w:val="0034341B"/>
    <w:rsid w:val="00355909"/>
    <w:rsid w:val="00381FAC"/>
    <w:rsid w:val="00382E9A"/>
    <w:rsid w:val="00386231"/>
    <w:rsid w:val="003949C1"/>
    <w:rsid w:val="003A5025"/>
    <w:rsid w:val="003A5E93"/>
    <w:rsid w:val="003B61FD"/>
    <w:rsid w:val="003C6793"/>
    <w:rsid w:val="00401BBF"/>
    <w:rsid w:val="0040621C"/>
    <w:rsid w:val="00412EAA"/>
    <w:rsid w:val="00413A94"/>
    <w:rsid w:val="0043249D"/>
    <w:rsid w:val="004619A2"/>
    <w:rsid w:val="00474916"/>
    <w:rsid w:val="0047659A"/>
    <w:rsid w:val="00476C95"/>
    <w:rsid w:val="00491E66"/>
    <w:rsid w:val="004976E9"/>
    <w:rsid w:val="004B49FD"/>
    <w:rsid w:val="004C3B7B"/>
    <w:rsid w:val="004E3969"/>
    <w:rsid w:val="00501439"/>
    <w:rsid w:val="00502600"/>
    <w:rsid w:val="00504E2A"/>
    <w:rsid w:val="0051667B"/>
    <w:rsid w:val="005378E0"/>
    <w:rsid w:val="005435B8"/>
    <w:rsid w:val="0055251D"/>
    <w:rsid w:val="0057029F"/>
    <w:rsid w:val="00580E23"/>
    <w:rsid w:val="00594B4F"/>
    <w:rsid w:val="005C3B79"/>
    <w:rsid w:val="005F046F"/>
    <w:rsid w:val="005F6DEA"/>
    <w:rsid w:val="006247AD"/>
    <w:rsid w:val="00626699"/>
    <w:rsid w:val="0063094F"/>
    <w:rsid w:val="0063212B"/>
    <w:rsid w:val="006357CF"/>
    <w:rsid w:val="00647447"/>
    <w:rsid w:val="00650809"/>
    <w:rsid w:val="00650FB3"/>
    <w:rsid w:val="00662525"/>
    <w:rsid w:val="0067787A"/>
    <w:rsid w:val="006B0D80"/>
    <w:rsid w:val="006C207C"/>
    <w:rsid w:val="006D603E"/>
    <w:rsid w:val="006E0409"/>
    <w:rsid w:val="006F08B5"/>
    <w:rsid w:val="00717806"/>
    <w:rsid w:val="00727856"/>
    <w:rsid w:val="007538EB"/>
    <w:rsid w:val="007A22B4"/>
    <w:rsid w:val="007A511B"/>
    <w:rsid w:val="007D1F43"/>
    <w:rsid w:val="007D652B"/>
    <w:rsid w:val="007E70B2"/>
    <w:rsid w:val="007E7F16"/>
    <w:rsid w:val="007F521C"/>
    <w:rsid w:val="007F5A78"/>
    <w:rsid w:val="0080395B"/>
    <w:rsid w:val="008176F9"/>
    <w:rsid w:val="00817B69"/>
    <w:rsid w:val="00835263"/>
    <w:rsid w:val="008B149C"/>
    <w:rsid w:val="008B150F"/>
    <w:rsid w:val="008E1EC2"/>
    <w:rsid w:val="008F3265"/>
    <w:rsid w:val="008F4F6F"/>
    <w:rsid w:val="00900373"/>
    <w:rsid w:val="00937293"/>
    <w:rsid w:val="00946F0C"/>
    <w:rsid w:val="00970DFD"/>
    <w:rsid w:val="00975DD7"/>
    <w:rsid w:val="009846CB"/>
    <w:rsid w:val="00994587"/>
    <w:rsid w:val="009A0213"/>
    <w:rsid w:val="009F7641"/>
    <w:rsid w:val="00A030E0"/>
    <w:rsid w:val="00A04596"/>
    <w:rsid w:val="00A23E77"/>
    <w:rsid w:val="00A55D5B"/>
    <w:rsid w:val="00A63783"/>
    <w:rsid w:val="00A646C4"/>
    <w:rsid w:val="00A66213"/>
    <w:rsid w:val="00A76DFD"/>
    <w:rsid w:val="00A8563B"/>
    <w:rsid w:val="00A86A5F"/>
    <w:rsid w:val="00A93217"/>
    <w:rsid w:val="00AA2AB0"/>
    <w:rsid w:val="00AA63B0"/>
    <w:rsid w:val="00B077E9"/>
    <w:rsid w:val="00B1226F"/>
    <w:rsid w:val="00B171D8"/>
    <w:rsid w:val="00B25223"/>
    <w:rsid w:val="00B3556F"/>
    <w:rsid w:val="00B46451"/>
    <w:rsid w:val="00B554E0"/>
    <w:rsid w:val="00B61DF4"/>
    <w:rsid w:val="00B65C93"/>
    <w:rsid w:val="00B81A15"/>
    <w:rsid w:val="00B84F10"/>
    <w:rsid w:val="00BA4ABB"/>
    <w:rsid w:val="00BE1A13"/>
    <w:rsid w:val="00BE269C"/>
    <w:rsid w:val="00BE3511"/>
    <w:rsid w:val="00BF0CB7"/>
    <w:rsid w:val="00C14AD8"/>
    <w:rsid w:val="00C31489"/>
    <w:rsid w:val="00C3559B"/>
    <w:rsid w:val="00C44701"/>
    <w:rsid w:val="00C5767B"/>
    <w:rsid w:val="00C71F16"/>
    <w:rsid w:val="00C7557A"/>
    <w:rsid w:val="00C80C64"/>
    <w:rsid w:val="00C81B8E"/>
    <w:rsid w:val="00C85CC1"/>
    <w:rsid w:val="00C864DA"/>
    <w:rsid w:val="00C96318"/>
    <w:rsid w:val="00CB2517"/>
    <w:rsid w:val="00CC61EE"/>
    <w:rsid w:val="00CD3BCF"/>
    <w:rsid w:val="00CD421B"/>
    <w:rsid w:val="00CD5A8A"/>
    <w:rsid w:val="00CE345B"/>
    <w:rsid w:val="00CE64B4"/>
    <w:rsid w:val="00D12F54"/>
    <w:rsid w:val="00D4662F"/>
    <w:rsid w:val="00D46B5B"/>
    <w:rsid w:val="00D64FD4"/>
    <w:rsid w:val="00D73919"/>
    <w:rsid w:val="00D810C4"/>
    <w:rsid w:val="00DB6B8E"/>
    <w:rsid w:val="00DC3444"/>
    <w:rsid w:val="00DD20F9"/>
    <w:rsid w:val="00DF3042"/>
    <w:rsid w:val="00E123D6"/>
    <w:rsid w:val="00E213AB"/>
    <w:rsid w:val="00E2485E"/>
    <w:rsid w:val="00E54D76"/>
    <w:rsid w:val="00E67E66"/>
    <w:rsid w:val="00E72D21"/>
    <w:rsid w:val="00E94CD3"/>
    <w:rsid w:val="00EA5EDF"/>
    <w:rsid w:val="00EB37DF"/>
    <w:rsid w:val="00EB5765"/>
    <w:rsid w:val="00ED1BF8"/>
    <w:rsid w:val="00EE309F"/>
    <w:rsid w:val="00EF3D59"/>
    <w:rsid w:val="00F12E1C"/>
    <w:rsid w:val="00F242D8"/>
    <w:rsid w:val="00F60315"/>
    <w:rsid w:val="00F7352D"/>
    <w:rsid w:val="00F810FC"/>
    <w:rsid w:val="00F84A02"/>
    <w:rsid w:val="00FC4877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82E9D8A"/>
  <w15:docId w15:val="{1B738DC6-1E86-4900-BA4B-DECEF465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252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249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4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49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49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A0213"/>
    <w:pPr>
      <w:ind w:left="720"/>
      <w:contextualSpacing/>
    </w:pPr>
  </w:style>
  <w:style w:type="paragraph" w:styleId="KeinLeerraum">
    <w:name w:val="No Spacing"/>
    <w:uiPriority w:val="1"/>
    <w:qFormat/>
    <w:rsid w:val="006C20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7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0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00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0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00C"/>
    <w:rPr>
      <w:b/>
      <w:bCs/>
      <w:lang w:eastAsia="en-US"/>
    </w:rPr>
  </w:style>
  <w:style w:type="paragraph" w:customStyle="1" w:styleId="Default">
    <w:name w:val="Default"/>
    <w:rsid w:val="005F6D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_VORLAGEN\Brief%20-%20VDST%20eV%20ohne%20Streif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4D4A-9C6D-4F1E-9CE2-8A94730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VDST eV ohne Streifen</Template>
  <TotalTime>0</TotalTime>
  <Pages>2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Natascha Schwagerus</dc:creator>
  <cp:lastModifiedBy>Katja Altmann | Altmann Reifen- und Autoservice GmbH</cp:lastModifiedBy>
  <cp:revision>6</cp:revision>
  <cp:lastPrinted>2021-01-14T14:14:00Z</cp:lastPrinted>
  <dcterms:created xsi:type="dcterms:W3CDTF">2021-08-13T15:29:00Z</dcterms:created>
  <dcterms:modified xsi:type="dcterms:W3CDTF">2021-08-20T07:59:00Z</dcterms:modified>
</cp:coreProperties>
</file>